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7D" w:rsidRDefault="00D20C7D" w:rsidP="00DD2CDC">
      <w:pPr>
        <w:pStyle w:val="NoSpacing"/>
      </w:pPr>
      <w:r>
        <w:t>For Immediate Release!</w:t>
      </w:r>
    </w:p>
    <w:p w:rsidR="00D20C7D" w:rsidRDefault="00D20C7D" w:rsidP="00DD2CDC">
      <w:pPr>
        <w:pStyle w:val="NoSpacing"/>
      </w:pPr>
      <w:r>
        <w:t>January 2, 2017</w:t>
      </w:r>
    </w:p>
    <w:p w:rsidR="00D20C7D" w:rsidRDefault="00D20C7D" w:rsidP="00DD2CDC">
      <w:pPr>
        <w:pStyle w:val="NoSpacing"/>
      </w:pPr>
    </w:p>
    <w:p w:rsidR="00D20C7D" w:rsidRDefault="00D20C7D" w:rsidP="00DD2CDC">
      <w:pPr>
        <w:pStyle w:val="NoSpacing"/>
      </w:pPr>
      <w:r>
        <w:t>The Ancient Order of Hibernians, James A. Curran Division One, and the Ladies Order,</w:t>
      </w:r>
      <w:bookmarkStart w:id="0" w:name="_GoBack"/>
      <w:bookmarkEnd w:id="0"/>
      <w:r>
        <w:t xml:space="preserve"> of Hampden/Hampshire Counties invite the public to attend the Annual Irish Night on Saturday February 25, 2017 at the Wherehouse?, 109 Lyman St. Holyoke, featuring The Noel Henry Irish Show Band of Boston. Doors Open at 6:00PM and Dinner will be served at 7:15PM.</w:t>
      </w:r>
    </w:p>
    <w:p w:rsidR="00D20C7D" w:rsidRDefault="00D20C7D" w:rsidP="00DD2CDC">
      <w:pPr>
        <w:pStyle w:val="NoSpacing"/>
      </w:pPr>
    </w:p>
    <w:p w:rsidR="00D20C7D" w:rsidRDefault="00D20C7D" w:rsidP="00DD2CDC">
      <w:pPr>
        <w:pStyle w:val="NoSpacing"/>
      </w:pPr>
      <w:r>
        <w:t xml:space="preserve">The Noel Henry four piece band has been playing for over thirty years, and has traveled all over the United States and Ireland providing quality entertainment. The band plays a variety of Irish and Rock and Roll Music for your listening and dancing pleasure. The Springfield Kiltie Band with Matt O’Connor will also perform and Irish step dancing will be provided by the Cassin Academy of Irish Dance. </w:t>
      </w:r>
    </w:p>
    <w:p w:rsidR="00D20C7D" w:rsidRDefault="00D20C7D" w:rsidP="00DD2CDC">
      <w:pPr>
        <w:pStyle w:val="NoSpacing"/>
      </w:pPr>
    </w:p>
    <w:p w:rsidR="00D20C7D" w:rsidRDefault="00D20C7D" w:rsidP="00DD2CDC">
      <w:pPr>
        <w:pStyle w:val="NoSpacing"/>
      </w:pPr>
      <w:r>
        <w:t>The traditional Irish Meal will consist of a corned beef and cabbage dinner, Irish Soda Bread, and Danny Curran’s Famous Corned Ribs.</w:t>
      </w:r>
    </w:p>
    <w:p w:rsidR="00D20C7D" w:rsidRDefault="00D20C7D" w:rsidP="00DD2CDC">
      <w:pPr>
        <w:pStyle w:val="NoSpacing"/>
      </w:pPr>
    </w:p>
    <w:p w:rsidR="00D20C7D" w:rsidRDefault="00D20C7D" w:rsidP="00DD2CDC">
      <w:pPr>
        <w:pStyle w:val="NoSpacing"/>
      </w:pPr>
      <w:r>
        <w:t xml:space="preserve">This “Event of the Season” will benefit the Maurice A. Donahue Memorial Scholarship which to date has raised over $65,000 in college scholarships. Tickets are $30.00 per person and can be purchased on-line at </w:t>
      </w:r>
      <w:hyperlink r:id="rId4" w:history="1">
        <w:r w:rsidRPr="009C1400">
          <w:rPr>
            <w:rStyle w:val="Hyperlink"/>
          </w:rPr>
          <w:t>www.eventbrite.com</w:t>
        </w:r>
      </w:hyperlink>
      <w:r>
        <w:t xml:space="preserve"> (at Special Events enter The Daniel P. Curran Irish Night), or by calling Joe O’Connor at 413-627-7148, or Fran Hennessey @ 413-785-5687 by February 17, 2017. First come, first served.</w:t>
      </w:r>
    </w:p>
    <w:p w:rsidR="00D20C7D" w:rsidRDefault="00D20C7D" w:rsidP="00DD2CDC">
      <w:pPr>
        <w:pStyle w:val="NoSpacing"/>
      </w:pPr>
    </w:p>
    <w:p w:rsidR="00D20C7D" w:rsidRDefault="00D20C7D" w:rsidP="00DD2CDC">
      <w:pPr>
        <w:pStyle w:val="NoSpacing"/>
      </w:pPr>
    </w:p>
    <w:p w:rsidR="00D20C7D" w:rsidRDefault="00D20C7D" w:rsidP="00DD2CDC">
      <w:pPr>
        <w:pStyle w:val="NoSpacing"/>
      </w:pPr>
    </w:p>
    <w:p w:rsidR="00D20C7D" w:rsidRDefault="00D20C7D"/>
    <w:sectPr w:rsidR="00D20C7D" w:rsidSect="005E1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CDC"/>
    <w:rsid w:val="0007597C"/>
    <w:rsid w:val="000E1EDA"/>
    <w:rsid w:val="002723C6"/>
    <w:rsid w:val="005209B6"/>
    <w:rsid w:val="005E1341"/>
    <w:rsid w:val="00824CFC"/>
    <w:rsid w:val="00952AD8"/>
    <w:rsid w:val="009C1400"/>
    <w:rsid w:val="00D20C7D"/>
    <w:rsid w:val="00DD2C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4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2CDC"/>
  </w:style>
  <w:style w:type="character" w:styleId="Hyperlink">
    <w:name w:val="Hyperlink"/>
    <w:basedOn w:val="DefaultParagraphFont"/>
    <w:uiPriority w:val="99"/>
    <w:rsid w:val="002723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207</Words>
  <Characters>1180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Hennessey</dc:creator>
  <cp:keywords/>
  <dc:description/>
  <cp:lastModifiedBy>Jaime</cp:lastModifiedBy>
  <cp:revision>2</cp:revision>
  <dcterms:created xsi:type="dcterms:W3CDTF">2017-01-02T16:41:00Z</dcterms:created>
  <dcterms:modified xsi:type="dcterms:W3CDTF">2017-01-02T16:41:00Z</dcterms:modified>
</cp:coreProperties>
</file>