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04" w:rsidRDefault="00226104" w:rsidP="007C705B">
      <w:pPr>
        <w:spacing w:after="120"/>
        <w:jc w:val="center"/>
        <w:rPr>
          <w:rFonts w:ascii="Baskerville Old Face" w:hAnsi="Baskerville Old Face"/>
          <w:sz w:val="32"/>
          <w:szCs w:val="32"/>
        </w:rPr>
      </w:pPr>
    </w:p>
    <w:p w:rsidR="00226104" w:rsidRPr="00BF50E7" w:rsidRDefault="00226104" w:rsidP="007C705B">
      <w:pPr>
        <w:spacing w:after="120"/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2"/>
          <w:szCs w:val="32"/>
        </w:rPr>
        <w:br/>
      </w:r>
      <w:r w:rsidRPr="00BF50E7">
        <w:rPr>
          <w:rFonts w:ascii="Baskerville Old Face" w:hAnsi="Baskerville Old Face"/>
          <w:sz w:val="36"/>
          <w:szCs w:val="36"/>
        </w:rPr>
        <w:t xml:space="preserve">The </w:t>
      </w:r>
      <w:r w:rsidRPr="00BF50E7">
        <w:rPr>
          <w:rFonts w:ascii="Baskerville Old Face" w:hAnsi="Baskerville Old Face"/>
          <w:b/>
          <w:sz w:val="36"/>
          <w:szCs w:val="36"/>
        </w:rPr>
        <w:t>L</w:t>
      </w:r>
      <w:r w:rsidRPr="00BF50E7">
        <w:rPr>
          <w:rFonts w:ascii="Baskerville Old Face" w:hAnsi="Baskerville Old Face"/>
          <w:sz w:val="36"/>
          <w:szCs w:val="36"/>
        </w:rPr>
        <w:t xml:space="preserve">adies </w:t>
      </w:r>
      <w:r w:rsidRPr="00BF50E7">
        <w:rPr>
          <w:rFonts w:ascii="Baskerville Old Face" w:hAnsi="Baskerville Old Face"/>
          <w:b/>
          <w:sz w:val="36"/>
          <w:szCs w:val="36"/>
        </w:rPr>
        <w:t>A</w:t>
      </w:r>
      <w:r w:rsidRPr="00BF50E7">
        <w:rPr>
          <w:rFonts w:ascii="Baskerville Old Face" w:hAnsi="Baskerville Old Face"/>
          <w:sz w:val="36"/>
          <w:szCs w:val="36"/>
        </w:rPr>
        <w:t xml:space="preserve">ncient </w:t>
      </w:r>
      <w:r w:rsidRPr="00BF50E7">
        <w:rPr>
          <w:rFonts w:ascii="Baskerville Old Face" w:hAnsi="Baskerville Old Face"/>
          <w:b/>
          <w:sz w:val="36"/>
          <w:szCs w:val="36"/>
        </w:rPr>
        <w:t>O</w:t>
      </w:r>
      <w:r w:rsidRPr="00BF50E7">
        <w:rPr>
          <w:rFonts w:ascii="Baskerville Old Face" w:hAnsi="Baskerville Old Face"/>
          <w:sz w:val="36"/>
          <w:szCs w:val="36"/>
        </w:rPr>
        <w:t xml:space="preserve">rder of </w:t>
      </w:r>
      <w:r w:rsidRPr="00BF50E7">
        <w:rPr>
          <w:rFonts w:ascii="Baskerville Old Face" w:hAnsi="Baskerville Old Face"/>
          <w:b/>
          <w:sz w:val="36"/>
          <w:szCs w:val="36"/>
        </w:rPr>
        <w:t>H</w:t>
      </w:r>
      <w:r w:rsidRPr="00BF50E7">
        <w:rPr>
          <w:rFonts w:ascii="Baskerville Old Face" w:hAnsi="Baskerville Old Face"/>
          <w:sz w:val="36"/>
          <w:szCs w:val="36"/>
        </w:rPr>
        <w:t>ibernians is requesting your Help</w:t>
      </w:r>
    </w:p>
    <w:p w:rsidR="00226104" w:rsidRPr="001D09AF" w:rsidRDefault="00226104" w:rsidP="007C705B">
      <w:pPr>
        <w:spacing w:after="120"/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We are collecting donations for</w:t>
      </w:r>
      <w:r w:rsidRPr="001D09AF">
        <w:rPr>
          <w:rFonts w:ascii="Baskerville Old Face" w:hAnsi="Baskerville Old Face"/>
          <w:sz w:val="40"/>
          <w:szCs w:val="40"/>
        </w:rPr>
        <w:t xml:space="preserve"> </w:t>
      </w:r>
      <w:r>
        <w:rPr>
          <w:rFonts w:ascii="Baskerville Old Face" w:hAnsi="Baskerville Old Face"/>
          <w:b/>
          <w:sz w:val="40"/>
          <w:szCs w:val="40"/>
        </w:rPr>
        <w:t xml:space="preserve">Compañeras </w:t>
      </w:r>
    </w:p>
    <w:p w:rsidR="00226104" w:rsidRPr="00EB0BE1" w:rsidRDefault="00226104" w:rsidP="00C41F05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Compañeras/Womanshelter aids women, children and families who are victims and survivors of domestic violence.  </w:t>
      </w:r>
    </w:p>
    <w:p w:rsidR="00226104" w:rsidRPr="00FD2F3C" w:rsidRDefault="00226104" w:rsidP="00EB0BE1">
      <w:pPr>
        <w:jc w:val="center"/>
        <w:rPr>
          <w:rFonts w:ascii="Baskerville Old Face" w:hAnsi="Baskerville Old Face"/>
          <w:sz w:val="24"/>
          <w:szCs w:val="24"/>
        </w:rPr>
      </w:pPr>
      <w:r w:rsidRPr="00FD2F3C">
        <w:rPr>
          <w:rFonts w:ascii="Baskerville Old Face" w:hAnsi="Baskerville Old Face"/>
          <w:sz w:val="24"/>
          <w:szCs w:val="24"/>
        </w:rPr>
        <w:t>The fol</w:t>
      </w:r>
      <w:r>
        <w:rPr>
          <w:rFonts w:ascii="Baskerville Old Face" w:hAnsi="Baskerville Old Face"/>
          <w:sz w:val="24"/>
          <w:szCs w:val="24"/>
        </w:rPr>
        <w:t xml:space="preserve">lowing </w:t>
      </w:r>
      <w:r w:rsidRPr="00FD2F3C">
        <w:rPr>
          <w:rFonts w:ascii="Baskerville Old Face" w:hAnsi="Baskerville Old Face"/>
          <w:sz w:val="24"/>
          <w:szCs w:val="24"/>
        </w:rPr>
        <w:t xml:space="preserve">items </w:t>
      </w:r>
      <w:r>
        <w:rPr>
          <w:rFonts w:ascii="Baskerville Old Face" w:hAnsi="Baskerville Old Face"/>
          <w:sz w:val="24"/>
          <w:szCs w:val="24"/>
        </w:rPr>
        <w:t xml:space="preserve">are on their WISH LIST &amp; </w:t>
      </w:r>
      <w:r w:rsidRPr="00FD2F3C">
        <w:rPr>
          <w:rFonts w:ascii="Baskerville Old Face" w:hAnsi="Baskerville Old Face"/>
          <w:sz w:val="24"/>
          <w:szCs w:val="24"/>
        </w:rPr>
        <w:t xml:space="preserve">will </w:t>
      </w:r>
      <w:r>
        <w:rPr>
          <w:rFonts w:ascii="Baskerville Old Face" w:hAnsi="Baskerville Old Face"/>
          <w:sz w:val="24"/>
          <w:szCs w:val="24"/>
        </w:rPr>
        <w:t>help provide</w:t>
      </w:r>
      <w:r w:rsidRPr="00FD2F3C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a new start for these victims</w:t>
      </w:r>
      <w:r w:rsidRPr="00FD2F3C">
        <w:rPr>
          <w:rFonts w:ascii="Baskerville Old Face" w:hAnsi="Baskerville Old Face"/>
          <w:sz w:val="24"/>
          <w:szCs w:val="24"/>
        </w:rPr>
        <w:t>:</w:t>
      </w:r>
    </w:p>
    <w:p w:rsidR="00226104" w:rsidRDefault="00226104" w:rsidP="00FD2F3C">
      <w:pPr>
        <w:pStyle w:val="ListParagraph"/>
        <w:numPr>
          <w:ilvl w:val="0"/>
          <w:numId w:val="2"/>
        </w:numPr>
        <w:spacing w:after="60"/>
        <w:rPr>
          <w:rFonts w:ascii="Centaur" w:hAnsi="Centaur"/>
        </w:rPr>
      </w:pPr>
      <w:r>
        <w:rPr>
          <w:rFonts w:ascii="Centaur" w:hAnsi="Centaur"/>
        </w:rPr>
        <w:t>Kitchen set with 6 chairs</w:t>
      </w:r>
    </w:p>
    <w:p w:rsidR="00226104" w:rsidRDefault="00226104" w:rsidP="00FD2F3C">
      <w:pPr>
        <w:pStyle w:val="ListParagraph"/>
        <w:numPr>
          <w:ilvl w:val="0"/>
          <w:numId w:val="2"/>
        </w:numPr>
        <w:spacing w:after="60"/>
        <w:rPr>
          <w:rFonts w:ascii="Centaur" w:hAnsi="Centaur"/>
        </w:rPr>
      </w:pPr>
      <w:r>
        <w:rPr>
          <w:rFonts w:ascii="Centaur" w:hAnsi="Centaur"/>
        </w:rPr>
        <w:t>Diapers (1-6 months)</w:t>
      </w:r>
    </w:p>
    <w:p w:rsidR="00226104" w:rsidRDefault="00226104" w:rsidP="00FD2F3C">
      <w:pPr>
        <w:pStyle w:val="ListParagraph"/>
        <w:numPr>
          <w:ilvl w:val="0"/>
          <w:numId w:val="2"/>
        </w:numPr>
        <w:spacing w:after="60"/>
        <w:rPr>
          <w:rFonts w:ascii="Centaur" w:hAnsi="Centaur"/>
        </w:rPr>
      </w:pPr>
      <w:r>
        <w:rPr>
          <w:rFonts w:ascii="Centaur" w:hAnsi="Centaur"/>
        </w:rPr>
        <w:t>Baby wipes</w:t>
      </w:r>
    </w:p>
    <w:p w:rsidR="00226104" w:rsidRDefault="00226104" w:rsidP="00FD2F3C">
      <w:pPr>
        <w:pStyle w:val="ListParagraph"/>
        <w:numPr>
          <w:ilvl w:val="0"/>
          <w:numId w:val="2"/>
        </w:numPr>
        <w:spacing w:after="60"/>
        <w:rPr>
          <w:rFonts w:ascii="Centaur" w:hAnsi="Centaur"/>
        </w:rPr>
      </w:pPr>
      <w:r>
        <w:rPr>
          <w:rFonts w:ascii="Centaur" w:hAnsi="Centaur"/>
        </w:rPr>
        <w:t>Kitchen utensils</w:t>
      </w:r>
    </w:p>
    <w:p w:rsidR="00226104" w:rsidRDefault="00226104" w:rsidP="00FD2F3C">
      <w:pPr>
        <w:pStyle w:val="ListParagraph"/>
        <w:numPr>
          <w:ilvl w:val="0"/>
          <w:numId w:val="2"/>
        </w:numPr>
        <w:spacing w:after="60"/>
        <w:rPr>
          <w:rFonts w:ascii="Centaur" w:hAnsi="Centaur"/>
        </w:rPr>
      </w:pPr>
      <w:r>
        <w:rPr>
          <w:rFonts w:ascii="Centaur" w:hAnsi="Centaur"/>
        </w:rPr>
        <w:t>Pot holders</w:t>
      </w:r>
    </w:p>
    <w:p w:rsidR="00226104" w:rsidRDefault="00226104" w:rsidP="00FD2F3C">
      <w:pPr>
        <w:pStyle w:val="ListParagraph"/>
        <w:numPr>
          <w:ilvl w:val="0"/>
          <w:numId w:val="2"/>
        </w:numPr>
        <w:spacing w:after="60"/>
        <w:rPr>
          <w:rFonts w:ascii="Centaur" w:hAnsi="Centaur"/>
        </w:rPr>
      </w:pPr>
      <w:r>
        <w:rPr>
          <w:rFonts w:ascii="Centaur" w:hAnsi="Centaur"/>
        </w:rPr>
        <w:t>Blender</w:t>
      </w:r>
    </w:p>
    <w:p w:rsidR="00226104" w:rsidRDefault="00226104" w:rsidP="00FD2F3C">
      <w:pPr>
        <w:pStyle w:val="ListParagraph"/>
        <w:numPr>
          <w:ilvl w:val="0"/>
          <w:numId w:val="2"/>
        </w:numPr>
        <w:spacing w:after="60"/>
        <w:rPr>
          <w:rFonts w:ascii="Centaur" w:hAnsi="Centaur"/>
        </w:rPr>
      </w:pPr>
      <w:r>
        <w:rPr>
          <w:rFonts w:ascii="Centaur" w:hAnsi="Centaur"/>
        </w:rPr>
        <w:t>Pots/pans/plates</w:t>
      </w:r>
    </w:p>
    <w:p w:rsidR="00226104" w:rsidRDefault="00226104" w:rsidP="00FD2F3C">
      <w:pPr>
        <w:pStyle w:val="ListParagraph"/>
        <w:numPr>
          <w:ilvl w:val="0"/>
          <w:numId w:val="2"/>
        </w:numPr>
        <w:spacing w:after="60"/>
        <w:rPr>
          <w:rFonts w:ascii="Centaur" w:hAnsi="Centaur"/>
        </w:rPr>
      </w:pPr>
      <w:r>
        <w:rPr>
          <w:rFonts w:ascii="Centaur" w:hAnsi="Centaur"/>
        </w:rPr>
        <w:t>Kitchen towels</w:t>
      </w:r>
    </w:p>
    <w:p w:rsidR="00226104" w:rsidRDefault="00226104" w:rsidP="00FD2F3C">
      <w:pPr>
        <w:pStyle w:val="ListParagraph"/>
        <w:numPr>
          <w:ilvl w:val="0"/>
          <w:numId w:val="2"/>
        </w:numPr>
        <w:spacing w:after="60"/>
        <w:rPr>
          <w:rFonts w:ascii="Centaur" w:hAnsi="Centaur"/>
        </w:rPr>
      </w:pPr>
      <w:r>
        <w:rPr>
          <w:rFonts w:ascii="Centaur" w:hAnsi="Centaur"/>
        </w:rPr>
        <w:t>Valances for kitchen windows</w:t>
      </w:r>
    </w:p>
    <w:p w:rsidR="00226104" w:rsidRDefault="00226104" w:rsidP="00FD2F3C">
      <w:pPr>
        <w:pStyle w:val="ListParagraph"/>
        <w:numPr>
          <w:ilvl w:val="0"/>
          <w:numId w:val="2"/>
        </w:numPr>
        <w:spacing w:after="60"/>
        <w:rPr>
          <w:rFonts w:ascii="Centaur" w:hAnsi="Centaur"/>
        </w:rPr>
      </w:pPr>
      <w:r>
        <w:rPr>
          <w:rFonts w:ascii="Centaur" w:hAnsi="Centaur"/>
        </w:rPr>
        <w:t>48” x 84” drapes</w:t>
      </w:r>
    </w:p>
    <w:p w:rsidR="00226104" w:rsidRDefault="00226104" w:rsidP="00FD2F3C">
      <w:pPr>
        <w:pStyle w:val="ListParagraph"/>
        <w:numPr>
          <w:ilvl w:val="0"/>
          <w:numId w:val="2"/>
        </w:numPr>
        <w:spacing w:after="60"/>
        <w:rPr>
          <w:rFonts w:ascii="Centaur" w:hAnsi="Centaur"/>
        </w:rPr>
      </w:pPr>
      <w:r>
        <w:rPr>
          <w:rFonts w:ascii="Centaur" w:hAnsi="Centaur"/>
          <w:b/>
        </w:rPr>
        <w:t>(n</w:t>
      </w:r>
      <w:r w:rsidRPr="00E05B26">
        <w:rPr>
          <w:rFonts w:ascii="Centaur" w:hAnsi="Centaur"/>
          <w:b/>
        </w:rPr>
        <w:t>ew</w:t>
      </w:r>
      <w:r>
        <w:rPr>
          <w:rFonts w:ascii="Centaur" w:hAnsi="Centaur"/>
          <w:b/>
        </w:rPr>
        <w:t>)</w:t>
      </w:r>
      <w:r>
        <w:rPr>
          <w:rFonts w:ascii="Centaur" w:hAnsi="Centaur"/>
        </w:rPr>
        <w:t xml:space="preserve"> Pillows</w:t>
      </w:r>
    </w:p>
    <w:p w:rsidR="00226104" w:rsidRPr="000534F6" w:rsidRDefault="00226104" w:rsidP="000534F6">
      <w:pPr>
        <w:pStyle w:val="ListParagraph"/>
        <w:numPr>
          <w:ilvl w:val="0"/>
          <w:numId w:val="2"/>
        </w:numPr>
        <w:spacing w:after="60"/>
        <w:rPr>
          <w:rFonts w:ascii="Centaur" w:hAnsi="Centaur"/>
        </w:rPr>
      </w:pPr>
      <w:r>
        <w:rPr>
          <w:rFonts w:ascii="Centaur" w:hAnsi="Centaur"/>
        </w:rPr>
        <w:t>Bus passes</w:t>
      </w:r>
    </w:p>
    <w:p w:rsidR="00226104" w:rsidRPr="00EB0BE1" w:rsidRDefault="00226104" w:rsidP="00293CE9">
      <w:pPr>
        <w:tabs>
          <w:tab w:val="left" w:pos="3844"/>
        </w:tabs>
        <w:spacing w:after="60"/>
        <w:ind w:left="1440" w:firstLine="720"/>
        <w:rPr>
          <w:i/>
        </w:rPr>
      </w:pPr>
      <w:r>
        <w:rPr>
          <w:i/>
        </w:rPr>
        <w:tab/>
      </w:r>
    </w:p>
    <w:p w:rsidR="00226104" w:rsidRDefault="00226104" w:rsidP="00AE2FDA">
      <w:pPr>
        <w:spacing w:after="60"/>
        <w:jc w:val="center"/>
        <w:rPr>
          <w:rFonts w:ascii="Baskerville Old Face" w:hAnsi="Baskerville Old Face"/>
          <w:sz w:val="32"/>
          <w:szCs w:val="32"/>
        </w:rPr>
      </w:pPr>
      <w:r w:rsidRPr="00F727A6">
        <w:rPr>
          <w:rFonts w:ascii="Baskerville Old Face" w:hAnsi="Baskerville Old Face"/>
          <w:sz w:val="32"/>
          <w:szCs w:val="32"/>
        </w:rPr>
        <w:t xml:space="preserve">Items can be dropped off during </w:t>
      </w:r>
      <w:r>
        <w:rPr>
          <w:rFonts w:ascii="Baskerville Old Face" w:hAnsi="Baskerville Old Face"/>
          <w:sz w:val="32"/>
          <w:szCs w:val="32"/>
        </w:rPr>
        <w:t>the Donut/Coffee Socials</w:t>
      </w:r>
      <w:r w:rsidRPr="00F727A6">
        <w:rPr>
          <w:rFonts w:ascii="Baskerville Old Face" w:hAnsi="Baskerville Old Face"/>
          <w:sz w:val="32"/>
          <w:szCs w:val="32"/>
        </w:rPr>
        <w:t xml:space="preserve"> after the </w:t>
      </w:r>
      <w:r>
        <w:rPr>
          <w:rFonts w:ascii="Baskerville Old Face" w:hAnsi="Baskerville Old Face"/>
          <w:sz w:val="32"/>
          <w:szCs w:val="32"/>
        </w:rPr>
        <w:t>8 am Mass at St. Jerome’s or after the</w:t>
      </w:r>
    </w:p>
    <w:p w:rsidR="00226104" w:rsidRPr="00F727A6" w:rsidRDefault="00226104" w:rsidP="00AE2FDA">
      <w:pPr>
        <w:spacing w:after="60"/>
        <w:jc w:val="center"/>
        <w:rPr>
          <w:rFonts w:ascii="Baskerville Old Face" w:hAnsi="Baskerville Old Face"/>
          <w:sz w:val="32"/>
          <w:szCs w:val="32"/>
        </w:rPr>
      </w:pPr>
      <w:r w:rsidRPr="00F727A6">
        <w:rPr>
          <w:rFonts w:ascii="Baskerville Old Face" w:hAnsi="Baskerville Old Face"/>
          <w:sz w:val="32"/>
          <w:szCs w:val="32"/>
        </w:rPr>
        <w:t xml:space="preserve">10:30 </w:t>
      </w:r>
      <w:r>
        <w:rPr>
          <w:rFonts w:ascii="Baskerville Old Face" w:hAnsi="Baskerville Old Face"/>
          <w:sz w:val="32"/>
          <w:szCs w:val="32"/>
        </w:rPr>
        <w:t>am Mass at Blessed Sacrament on September 30th</w:t>
      </w:r>
    </w:p>
    <w:p w:rsidR="00226104" w:rsidRDefault="00226104" w:rsidP="00AE2FDA">
      <w:pPr>
        <w:spacing w:after="60"/>
        <w:jc w:val="center"/>
      </w:pPr>
    </w:p>
    <w:p w:rsidR="00226104" w:rsidRPr="002A283B" w:rsidRDefault="00226104" w:rsidP="00AE2FDA">
      <w:pPr>
        <w:spacing w:after="60"/>
        <w:jc w:val="center"/>
        <w:rPr>
          <w:rFonts w:ascii="Baskerville Old Face" w:hAnsi="Baskerville Old Face"/>
          <w:sz w:val="28"/>
          <w:szCs w:val="28"/>
        </w:rPr>
      </w:pPr>
      <w:r w:rsidRPr="002A283B">
        <w:rPr>
          <w:rFonts w:ascii="Baskerville Old Face" w:hAnsi="Baskerville Old Face"/>
          <w:sz w:val="28"/>
          <w:szCs w:val="28"/>
        </w:rPr>
        <w:t>Please contact Mary-Laura Hohol with any questions:</w:t>
      </w:r>
      <w:r w:rsidRPr="002A283B">
        <w:rPr>
          <w:sz w:val="28"/>
          <w:szCs w:val="28"/>
        </w:rPr>
        <w:t xml:space="preserve">  </w:t>
      </w:r>
      <w:hyperlink r:id="rId7" w:history="1">
        <w:r w:rsidRPr="002A283B">
          <w:rPr>
            <w:rStyle w:val="Hyperlink"/>
            <w:rFonts w:ascii="Baskerville Old Face" w:hAnsi="Baskerville Old Face"/>
            <w:sz w:val="28"/>
            <w:szCs w:val="28"/>
          </w:rPr>
          <w:t>mlwhelihan@yahoo.com</w:t>
        </w:r>
      </w:hyperlink>
    </w:p>
    <w:p w:rsidR="00226104" w:rsidRPr="003B737E" w:rsidRDefault="00226104" w:rsidP="003B737E">
      <w:pPr>
        <w:spacing w:after="60"/>
        <w:rPr>
          <w:rFonts w:ascii="Lucida Calligraphy" w:hAnsi="Lucida Calligraphy"/>
          <w:sz w:val="20"/>
          <w:szCs w:val="20"/>
        </w:rPr>
      </w:pPr>
    </w:p>
    <w:p w:rsidR="00226104" w:rsidRPr="00AD048B" w:rsidRDefault="00226104" w:rsidP="00AD048B">
      <w:pPr>
        <w:spacing w:after="60"/>
        <w:jc w:val="center"/>
        <w:rPr>
          <w:rFonts w:ascii="Baskerville Old Face" w:hAnsi="Baskerville Old Face"/>
          <w:sz w:val="24"/>
          <w:szCs w:val="24"/>
        </w:rPr>
      </w:pPr>
      <w:r w:rsidRPr="008545F6">
        <w:rPr>
          <w:rFonts w:ascii="Baskerville Old Face" w:hAnsi="Baskerville Old Face"/>
          <w:sz w:val="24"/>
          <w:szCs w:val="24"/>
        </w:rPr>
        <w:t>Your donations are tax deductible</w:t>
      </w:r>
      <w:r>
        <w:rPr>
          <w:rFonts w:ascii="Baskerville Old Face" w:hAnsi="Baskerville Old Face"/>
          <w:sz w:val="24"/>
          <w:szCs w:val="24"/>
        </w:rPr>
        <w:t xml:space="preserve">         </w:t>
      </w:r>
      <w:r>
        <w:rPr>
          <w:rFonts w:ascii="Baskerville Old Face" w:hAnsi="Baskerville Old Face"/>
          <w:sz w:val="28"/>
          <w:szCs w:val="28"/>
        </w:rPr>
        <w:t>www.womanshelter.org</w:t>
      </w:r>
    </w:p>
    <w:p w:rsidR="00226104" w:rsidRDefault="00226104" w:rsidP="009665B4">
      <w:pPr>
        <w:jc w:val="center"/>
        <w:rPr>
          <w:rFonts w:ascii="Baskerville Old Face" w:hAnsi="Baskerville Old Face"/>
          <w:sz w:val="28"/>
          <w:szCs w:val="28"/>
        </w:rPr>
      </w:pPr>
    </w:p>
    <w:sectPr w:rsidR="00226104" w:rsidSect="00F643C3">
      <w:pgSz w:w="12240" w:h="15840"/>
      <w:pgMar w:top="1440" w:right="1440" w:bottom="1440" w:left="1440" w:header="720" w:footer="720" w:gutter="0"/>
      <w:pgBorders w:offsetFrom="page">
        <w:top w:val="flowersRedRose" w:sz="4" w:space="24" w:color="auto"/>
        <w:left w:val="flowersRedRose" w:sz="4" w:space="24" w:color="auto"/>
        <w:bottom w:val="flowersRedRose" w:sz="4" w:space="24" w:color="auto"/>
        <w:right w:val="flowersRedRos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104" w:rsidRDefault="00226104" w:rsidP="00EB0BE1">
      <w:pPr>
        <w:spacing w:after="0" w:line="240" w:lineRule="auto"/>
      </w:pPr>
      <w:r>
        <w:separator/>
      </w:r>
    </w:p>
  </w:endnote>
  <w:endnote w:type="continuationSeparator" w:id="0">
    <w:p w:rsidR="00226104" w:rsidRDefault="00226104" w:rsidP="00EB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aur">
    <w:altName w:val="Heavy Heap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104" w:rsidRDefault="00226104" w:rsidP="00EB0BE1">
      <w:pPr>
        <w:spacing w:after="0" w:line="240" w:lineRule="auto"/>
      </w:pPr>
      <w:r>
        <w:separator/>
      </w:r>
    </w:p>
  </w:footnote>
  <w:footnote w:type="continuationSeparator" w:id="0">
    <w:p w:rsidR="00226104" w:rsidRDefault="00226104" w:rsidP="00EB0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5C87"/>
    <w:multiLevelType w:val="hybridMultilevel"/>
    <w:tmpl w:val="C46E2BA2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2E566F5"/>
    <w:multiLevelType w:val="hybridMultilevel"/>
    <w:tmpl w:val="4014BFE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8C8"/>
    <w:rsid w:val="00030C03"/>
    <w:rsid w:val="000534F6"/>
    <w:rsid w:val="001A3EDC"/>
    <w:rsid w:val="001D09AF"/>
    <w:rsid w:val="00216859"/>
    <w:rsid w:val="00226104"/>
    <w:rsid w:val="0024152B"/>
    <w:rsid w:val="00293CE9"/>
    <w:rsid w:val="002A283B"/>
    <w:rsid w:val="0031388A"/>
    <w:rsid w:val="00313FA3"/>
    <w:rsid w:val="0038692C"/>
    <w:rsid w:val="003947C0"/>
    <w:rsid w:val="003B737E"/>
    <w:rsid w:val="003D35CE"/>
    <w:rsid w:val="0044791D"/>
    <w:rsid w:val="00467959"/>
    <w:rsid w:val="004B750D"/>
    <w:rsid w:val="004C510F"/>
    <w:rsid w:val="004D49C3"/>
    <w:rsid w:val="005B6938"/>
    <w:rsid w:val="005B7E61"/>
    <w:rsid w:val="00680105"/>
    <w:rsid w:val="00680999"/>
    <w:rsid w:val="006A698C"/>
    <w:rsid w:val="006F15B7"/>
    <w:rsid w:val="00713E30"/>
    <w:rsid w:val="007163B5"/>
    <w:rsid w:val="007373A0"/>
    <w:rsid w:val="00737C45"/>
    <w:rsid w:val="007937AD"/>
    <w:rsid w:val="007B02CE"/>
    <w:rsid w:val="007C705B"/>
    <w:rsid w:val="0080499C"/>
    <w:rsid w:val="00825249"/>
    <w:rsid w:val="00837493"/>
    <w:rsid w:val="008545F6"/>
    <w:rsid w:val="00887285"/>
    <w:rsid w:val="00912BDD"/>
    <w:rsid w:val="0091662B"/>
    <w:rsid w:val="0093601F"/>
    <w:rsid w:val="00951112"/>
    <w:rsid w:val="009665B4"/>
    <w:rsid w:val="00A51F5F"/>
    <w:rsid w:val="00A60A79"/>
    <w:rsid w:val="00AD048B"/>
    <w:rsid w:val="00AD7D8D"/>
    <w:rsid w:val="00AE2FDA"/>
    <w:rsid w:val="00AF7E67"/>
    <w:rsid w:val="00B23660"/>
    <w:rsid w:val="00B40BA1"/>
    <w:rsid w:val="00BB0D0B"/>
    <w:rsid w:val="00BF50E7"/>
    <w:rsid w:val="00C21E71"/>
    <w:rsid w:val="00C41F05"/>
    <w:rsid w:val="00CA53BB"/>
    <w:rsid w:val="00CB337F"/>
    <w:rsid w:val="00CC223E"/>
    <w:rsid w:val="00CD1CBF"/>
    <w:rsid w:val="00D168C6"/>
    <w:rsid w:val="00D202B9"/>
    <w:rsid w:val="00D26011"/>
    <w:rsid w:val="00D3722C"/>
    <w:rsid w:val="00DF68C8"/>
    <w:rsid w:val="00E05B26"/>
    <w:rsid w:val="00E23B53"/>
    <w:rsid w:val="00E87942"/>
    <w:rsid w:val="00E91B77"/>
    <w:rsid w:val="00EB0BE1"/>
    <w:rsid w:val="00EF3F0B"/>
    <w:rsid w:val="00F57BBD"/>
    <w:rsid w:val="00F643C3"/>
    <w:rsid w:val="00F727A6"/>
    <w:rsid w:val="00FC41D5"/>
    <w:rsid w:val="00FD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C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B0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0BE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B0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0BE1"/>
    <w:rPr>
      <w:rFonts w:cs="Times New Roman"/>
    </w:rPr>
  </w:style>
  <w:style w:type="character" w:styleId="Hyperlink">
    <w:name w:val="Hyperlink"/>
    <w:basedOn w:val="DefaultParagraphFont"/>
    <w:uiPriority w:val="99"/>
    <w:rsid w:val="009665B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D2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6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0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wheliha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127</Words>
  <Characters>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Jaime</cp:lastModifiedBy>
  <cp:revision>2</cp:revision>
  <cp:lastPrinted>2016-09-27T00:00:00Z</cp:lastPrinted>
  <dcterms:created xsi:type="dcterms:W3CDTF">2018-09-13T22:11:00Z</dcterms:created>
  <dcterms:modified xsi:type="dcterms:W3CDTF">2018-09-13T22:11:00Z</dcterms:modified>
</cp:coreProperties>
</file>