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13" w:rsidRDefault="005C4613" w:rsidP="009F64A6">
      <w:pPr>
        <w:pStyle w:val="NoSpacing"/>
        <w:rPr>
          <w:b/>
          <w:sz w:val="32"/>
          <w:szCs w:val="32"/>
        </w:rPr>
      </w:pPr>
      <w:r>
        <w:t xml:space="preserve">                                                            </w:t>
      </w:r>
      <w:r>
        <w:rPr>
          <w:b/>
          <w:sz w:val="32"/>
          <w:szCs w:val="32"/>
        </w:rPr>
        <w:t>IRELAND NEEDS YOU!</w:t>
      </w:r>
    </w:p>
    <w:p w:rsidR="005C4613" w:rsidRDefault="005C4613" w:rsidP="009F64A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C4613" w:rsidRDefault="005C4613" w:rsidP="009F64A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ANCIENT ORDER OF HIBERNIANS JAMES A. CURRAN DIVISION ONE AND THE LADIES ANCIENT ORDER OF HIBERNIANS OF HAMPDEN/HAMPSHIRE COUNTIES INVITE ELIGIBLE CANDIDATES TO JOIN THE AOH/LAOH.*</w:t>
      </w:r>
    </w:p>
    <w:p w:rsidR="005C4613" w:rsidRDefault="005C4613" w:rsidP="009F64A6">
      <w:pPr>
        <w:pStyle w:val="NoSpacing"/>
        <w:rPr>
          <w:b/>
          <w:sz w:val="24"/>
          <w:szCs w:val="24"/>
        </w:rPr>
      </w:pPr>
    </w:p>
    <w:p w:rsidR="005C4613" w:rsidRDefault="005C4613" w:rsidP="009F64A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 BE ELIGIBLE ONE MUST BE OF IRISH BIRTH OR IRISH DESCENT THROUGH EITHER PARENT, A PARTICIPATING ROMAN CATHOLIC AT LEAST 16 YEARS OLD, AND RESIDE IN THE UNITED STATES.</w:t>
      </w:r>
    </w:p>
    <w:p w:rsidR="005C4613" w:rsidRDefault="005C4613" w:rsidP="009F64A6">
      <w:pPr>
        <w:pStyle w:val="NoSpacing"/>
        <w:rPr>
          <w:b/>
          <w:sz w:val="24"/>
          <w:szCs w:val="24"/>
        </w:rPr>
      </w:pPr>
    </w:p>
    <w:p w:rsidR="005C4613" w:rsidRDefault="005C4613" w:rsidP="009F64A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*A NATIONAL ORGANIZATION WITH DIVISIONS IN 42 STATES IN THE USA AND THE OLDEST IRISH CATHOLIC ORGANIZATION IN AMERICA.</w:t>
      </w:r>
    </w:p>
    <w:p w:rsidR="005C4613" w:rsidRDefault="005C4613" w:rsidP="009F64A6">
      <w:pPr>
        <w:pStyle w:val="NoSpacing"/>
        <w:rPr>
          <w:b/>
          <w:sz w:val="24"/>
          <w:szCs w:val="24"/>
        </w:rPr>
      </w:pPr>
    </w:p>
    <w:p w:rsidR="005C4613" w:rsidRDefault="005C4613" w:rsidP="009F64A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INFORMATION: CALL PRESIDENT PAUL HOGAN AT 413-210-1416 OR PRESIDENT PAULA PAOLI AT 413-210-6031.</w:t>
      </w:r>
    </w:p>
    <w:p w:rsidR="005C4613" w:rsidRDefault="005C4613" w:rsidP="009F64A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WEBSITE: aoh-holyoke.com; On-Line: </w:t>
      </w:r>
      <w:hyperlink r:id="rId5" w:history="1">
        <w:r w:rsidRPr="00250763">
          <w:rPr>
            <w:rStyle w:val="Hyperlink"/>
            <w:b/>
            <w:sz w:val="24"/>
            <w:szCs w:val="24"/>
          </w:rPr>
          <w:t>aohholyoke@aol.com</w:t>
        </w:r>
      </w:hyperlink>
    </w:p>
    <w:p w:rsidR="005C4613" w:rsidRDefault="005C4613" w:rsidP="009F64A6">
      <w:pPr>
        <w:pStyle w:val="NoSpacing"/>
        <w:rPr>
          <w:b/>
          <w:sz w:val="24"/>
          <w:szCs w:val="24"/>
        </w:rPr>
      </w:pPr>
    </w:p>
    <w:p w:rsidR="005C4613" w:rsidRDefault="005C4613" w:rsidP="009F64A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ONE CAN JOIN US ON MONDAY OCTOBER 29, 2018 FOR AN INFORMATION SESSION( SLIDERS, BEER,WINE, AND A PATRIOT GAME.)  AGAIN CALL PAUL AT 413-210-1416, OR PAULA AT 413-210-6031 FOR RESERVATIONS.</w:t>
      </w:r>
    </w:p>
    <w:p w:rsidR="005C4613" w:rsidRDefault="005C4613" w:rsidP="009F64A6">
      <w:pPr>
        <w:pStyle w:val="NoSpacing"/>
        <w:rPr>
          <w:b/>
          <w:sz w:val="24"/>
          <w:szCs w:val="24"/>
        </w:rPr>
      </w:pPr>
    </w:p>
    <w:p w:rsidR="005C4613" w:rsidRDefault="005C4613" w:rsidP="009F64A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“THE HIBERNIANS ARE A VOICE FOR IRELAND.”</w:t>
      </w:r>
    </w:p>
    <w:p w:rsidR="005C4613" w:rsidRDefault="005C4613" w:rsidP="009F64A6">
      <w:pPr>
        <w:pStyle w:val="NoSpacing"/>
        <w:rPr>
          <w:b/>
          <w:sz w:val="24"/>
          <w:szCs w:val="24"/>
        </w:rPr>
      </w:pPr>
    </w:p>
    <w:p w:rsidR="005C4613" w:rsidRDefault="005C4613" w:rsidP="009F64A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bookmarkStart w:id="0" w:name="_GoBack"/>
      <w:bookmarkEnd w:id="0"/>
      <w:r>
        <w:rPr>
          <w:b/>
          <w:sz w:val="24"/>
          <w:szCs w:val="24"/>
        </w:rPr>
        <w:t>BE PART OF “HISTORY IN THE MAKING.”-JOIN THE AOH/LAOH TODAY!</w:t>
      </w:r>
    </w:p>
    <w:p w:rsidR="005C4613" w:rsidRDefault="005C4613" w:rsidP="009F64A6">
      <w:pPr>
        <w:pStyle w:val="NoSpacing"/>
        <w:rPr>
          <w:b/>
          <w:sz w:val="24"/>
          <w:szCs w:val="24"/>
        </w:rPr>
      </w:pPr>
    </w:p>
    <w:p w:rsidR="005C4613" w:rsidRDefault="005C4613" w:rsidP="000D2AE5">
      <w:pPr>
        <w:pStyle w:val="NoSpacing"/>
        <w:ind w:left="720"/>
        <w:rPr>
          <w:b/>
          <w:sz w:val="24"/>
          <w:szCs w:val="24"/>
        </w:rPr>
      </w:pPr>
    </w:p>
    <w:p w:rsidR="005C4613" w:rsidRDefault="005C4613" w:rsidP="009F64A6">
      <w:pPr>
        <w:pStyle w:val="NoSpacing"/>
        <w:rPr>
          <w:b/>
          <w:sz w:val="24"/>
          <w:szCs w:val="24"/>
        </w:rPr>
      </w:pPr>
    </w:p>
    <w:p w:rsidR="005C4613" w:rsidRDefault="005C4613" w:rsidP="000D2AE5">
      <w:pPr>
        <w:pStyle w:val="NoSpacing"/>
        <w:ind w:left="720"/>
        <w:rPr>
          <w:b/>
          <w:sz w:val="24"/>
          <w:szCs w:val="24"/>
        </w:rPr>
      </w:pPr>
    </w:p>
    <w:p w:rsidR="005C4613" w:rsidRDefault="005C4613" w:rsidP="009F64A6">
      <w:pPr>
        <w:pStyle w:val="NoSpacing"/>
        <w:rPr>
          <w:b/>
          <w:sz w:val="24"/>
          <w:szCs w:val="24"/>
        </w:rPr>
      </w:pPr>
    </w:p>
    <w:p w:rsidR="005C4613" w:rsidRPr="009F64A6" w:rsidRDefault="005C4613" w:rsidP="009F64A6">
      <w:pPr>
        <w:pStyle w:val="NoSpacing"/>
        <w:rPr>
          <w:b/>
          <w:sz w:val="24"/>
          <w:szCs w:val="24"/>
        </w:rPr>
      </w:pPr>
    </w:p>
    <w:p w:rsidR="005C4613" w:rsidRPr="009F64A6" w:rsidRDefault="005C4613" w:rsidP="009F64A6">
      <w:pPr>
        <w:pStyle w:val="NoSpacing"/>
        <w:rPr>
          <w:b/>
          <w:sz w:val="32"/>
          <w:szCs w:val="32"/>
        </w:rPr>
      </w:pPr>
    </w:p>
    <w:sectPr w:rsidR="005C4613" w:rsidRPr="009F64A6" w:rsidSect="0058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13C3"/>
    <w:multiLevelType w:val="hybridMultilevel"/>
    <w:tmpl w:val="7728AC9E"/>
    <w:lvl w:ilvl="0" w:tplc="9F32B7F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27242"/>
    <w:multiLevelType w:val="hybridMultilevel"/>
    <w:tmpl w:val="4C3602AE"/>
    <w:lvl w:ilvl="0" w:tplc="296C5D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4A6"/>
    <w:rsid w:val="000D2AE5"/>
    <w:rsid w:val="000F02D4"/>
    <w:rsid w:val="001B67CF"/>
    <w:rsid w:val="00250763"/>
    <w:rsid w:val="00386FE3"/>
    <w:rsid w:val="005838CB"/>
    <w:rsid w:val="005C4613"/>
    <w:rsid w:val="009F64A6"/>
    <w:rsid w:val="00D67086"/>
    <w:rsid w:val="00E9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C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F64A6"/>
  </w:style>
  <w:style w:type="character" w:styleId="Hyperlink">
    <w:name w:val="Hyperlink"/>
    <w:basedOn w:val="DefaultParagraphFont"/>
    <w:uiPriority w:val="99"/>
    <w:rsid w:val="000F02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ohholyoke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166</Words>
  <Characters>950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IRELAND NEEDS YOU</dc:title>
  <dc:subject/>
  <dc:creator>Hennessey</dc:creator>
  <cp:keywords/>
  <dc:description/>
  <cp:lastModifiedBy>Jaime</cp:lastModifiedBy>
  <cp:revision>2</cp:revision>
  <dcterms:created xsi:type="dcterms:W3CDTF">2018-08-31T22:34:00Z</dcterms:created>
  <dcterms:modified xsi:type="dcterms:W3CDTF">2018-08-31T22:34:00Z</dcterms:modified>
</cp:coreProperties>
</file>