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0A" w:rsidRDefault="002A5F0A">
      <w:pPr>
        <w:jc w:val="center"/>
        <w:rPr>
          <w:rFonts w:cs="Calibri"/>
        </w:rPr>
      </w:pPr>
      <w:r>
        <w:object w:dxaOrig="2166" w:dyaOrig="2530">
          <v:rect id="rectole0000000000" o:spid="_x0000_i1025" style="width:107.25pt;height:126.75pt" o:ole="" o:preferrelative="t" stroked="f">
            <v:imagedata r:id="rId4" o:title=""/>
          </v:rect>
          <o:OLEObject Type="Embed" ProgID="StaticMetafile" ShapeID="rectole0000000000" DrawAspect="Content" ObjectID="_1618076447" r:id="rId5"/>
        </w:object>
      </w:r>
    </w:p>
    <w:p w:rsidR="002A5F0A" w:rsidRDefault="002A5F0A">
      <w:pPr>
        <w:jc w:val="center"/>
        <w:rPr>
          <w:rFonts w:cs="Calibri"/>
          <w:b/>
          <w:sz w:val="40"/>
          <w:szCs w:val="40"/>
        </w:rPr>
      </w:pPr>
      <w:r w:rsidRPr="008D3823">
        <w:rPr>
          <w:rFonts w:cs="Calibri"/>
          <w:b/>
          <w:sz w:val="40"/>
          <w:szCs w:val="40"/>
        </w:rPr>
        <w:t>WE HAVE A WINNER!</w:t>
      </w:r>
    </w:p>
    <w:p w:rsidR="002A5F0A" w:rsidRDefault="002A5F0A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The 2019 LAOH QUILT was won by LISA LEACH of Worcester, MA</w:t>
      </w:r>
    </w:p>
    <w:p w:rsidR="002A5F0A" w:rsidRDefault="002A5F0A">
      <w:pPr>
        <w:jc w:val="center"/>
        <w:rPr>
          <w:rFonts w:cs="Calibri"/>
          <w:b/>
          <w:sz w:val="40"/>
          <w:szCs w:val="40"/>
        </w:rPr>
      </w:pPr>
      <w:r w:rsidRPr="00BD3779">
        <w:rPr>
          <w:rFonts w:cs="Calibri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style="width:252pt;height:336pt;visibility:visible">
            <v:imagedata r:id="rId6" o:title=""/>
          </v:shape>
        </w:pict>
      </w:r>
      <w:bookmarkStart w:id="0" w:name="_GoBack"/>
      <w:bookmarkEnd w:id="0"/>
    </w:p>
    <w:p w:rsidR="002A5F0A" w:rsidRDefault="002A5F0A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Thank you for your support of the </w:t>
      </w:r>
    </w:p>
    <w:p w:rsidR="002A5F0A" w:rsidRPr="008D3823" w:rsidRDefault="002A5F0A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Ladies Ancient Order of Hibernians</w:t>
      </w:r>
    </w:p>
    <w:sectPr w:rsidR="002A5F0A" w:rsidRPr="008D3823" w:rsidSect="0020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772"/>
    <w:rsid w:val="00206168"/>
    <w:rsid w:val="002A5F0A"/>
    <w:rsid w:val="005250EB"/>
    <w:rsid w:val="008D3823"/>
    <w:rsid w:val="00920522"/>
    <w:rsid w:val="00956D12"/>
    <w:rsid w:val="00BD3779"/>
    <w:rsid w:val="00E07772"/>
    <w:rsid w:val="00E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6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Jaime</cp:lastModifiedBy>
  <cp:revision>2</cp:revision>
  <cp:lastPrinted>2019-02-17T13:33:00Z</cp:lastPrinted>
  <dcterms:created xsi:type="dcterms:W3CDTF">2019-04-30T00:54:00Z</dcterms:created>
  <dcterms:modified xsi:type="dcterms:W3CDTF">2019-04-30T00:54:00Z</dcterms:modified>
</cp:coreProperties>
</file>