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54" w:rsidRDefault="004C5A54"/>
    <w:p w:rsidR="004C5A54" w:rsidRDefault="004C5A54"/>
    <w:p w:rsidR="004C5A54" w:rsidRDefault="004C5A54" w:rsidP="00715C0D">
      <w:pPr>
        <w:pStyle w:val="NoSpacing"/>
        <w:rPr>
          <w:b/>
          <w:sz w:val="28"/>
          <w:szCs w:val="28"/>
        </w:rPr>
      </w:pPr>
      <w:r>
        <w:rPr>
          <w:b/>
          <w:sz w:val="28"/>
          <w:szCs w:val="28"/>
        </w:rPr>
        <w:t>Irish Night Announcement</w:t>
      </w:r>
    </w:p>
    <w:p w:rsidR="004C5A54" w:rsidRDefault="004C5A54" w:rsidP="00715C0D">
      <w:pPr>
        <w:pStyle w:val="NoSpacing"/>
        <w:rPr>
          <w:b/>
          <w:sz w:val="28"/>
          <w:szCs w:val="28"/>
        </w:rPr>
      </w:pPr>
    </w:p>
    <w:p w:rsidR="004C5A54" w:rsidRDefault="004C5A54" w:rsidP="00715C0D">
      <w:pPr>
        <w:pStyle w:val="NoSpacing"/>
        <w:rPr>
          <w:b/>
          <w:sz w:val="28"/>
          <w:szCs w:val="28"/>
        </w:rPr>
      </w:pPr>
      <w:r>
        <w:rPr>
          <w:b/>
          <w:sz w:val="28"/>
          <w:szCs w:val="28"/>
        </w:rPr>
        <w:t>Save the Date-Don’t Miss the Event of the Season= “Irish Night in Holyoke” in memory of Daniel P. Curran on Saturday February 22, 2020 at the beautiful Log Cabin in Holyoke.</w:t>
      </w:r>
    </w:p>
    <w:p w:rsidR="004C5A54" w:rsidRDefault="004C5A54" w:rsidP="00715C0D">
      <w:pPr>
        <w:pStyle w:val="NoSpacing"/>
        <w:rPr>
          <w:b/>
          <w:sz w:val="28"/>
          <w:szCs w:val="28"/>
        </w:rPr>
      </w:pPr>
    </w:p>
    <w:p w:rsidR="004C5A54" w:rsidRDefault="004C5A54" w:rsidP="00715C0D">
      <w:pPr>
        <w:pStyle w:val="NoSpacing"/>
        <w:rPr>
          <w:b/>
          <w:sz w:val="28"/>
          <w:szCs w:val="28"/>
        </w:rPr>
      </w:pPr>
      <w:r>
        <w:rPr>
          <w:b/>
          <w:sz w:val="28"/>
          <w:szCs w:val="28"/>
        </w:rPr>
        <w:t>Call Joe O’Connor at 413-627-7148 for reservations or go online to Eventbrite .com “Irish Night in Holyoke.” Tickets are just $30.00 per person. Gather a table of 10 for you and your friends.</w:t>
      </w:r>
    </w:p>
    <w:p w:rsidR="004C5A54" w:rsidRDefault="004C5A54" w:rsidP="00715C0D">
      <w:pPr>
        <w:pStyle w:val="NoSpacing"/>
        <w:rPr>
          <w:b/>
          <w:sz w:val="28"/>
          <w:szCs w:val="28"/>
        </w:rPr>
      </w:pPr>
    </w:p>
    <w:p w:rsidR="004C5A54" w:rsidRDefault="004C5A54" w:rsidP="00715C0D">
      <w:pPr>
        <w:pStyle w:val="NoSpacing"/>
        <w:rPr>
          <w:b/>
          <w:sz w:val="28"/>
          <w:szCs w:val="28"/>
        </w:rPr>
      </w:pPr>
      <w:r>
        <w:rPr>
          <w:b/>
          <w:sz w:val="28"/>
          <w:szCs w:val="28"/>
        </w:rPr>
        <w:t>The event is sponsored by the Ancient Order of Hibernians and the Ladies Ancient Order of Hibernians of Hampden/Hampshire Counties and will benefit the Maurice A. Donahue Memorial Scholarship.</w:t>
      </w:r>
    </w:p>
    <w:p w:rsidR="004C5A54" w:rsidRDefault="004C5A54" w:rsidP="00715C0D">
      <w:pPr>
        <w:pStyle w:val="NoSpacing"/>
        <w:rPr>
          <w:b/>
          <w:sz w:val="28"/>
          <w:szCs w:val="28"/>
        </w:rPr>
      </w:pPr>
    </w:p>
    <w:p w:rsidR="004C5A54" w:rsidRDefault="004C5A54" w:rsidP="00715C0D">
      <w:pPr>
        <w:pStyle w:val="NoSpacing"/>
        <w:rPr>
          <w:b/>
          <w:sz w:val="28"/>
          <w:szCs w:val="28"/>
        </w:rPr>
      </w:pPr>
      <w:r>
        <w:rPr>
          <w:b/>
          <w:sz w:val="28"/>
          <w:szCs w:val="28"/>
        </w:rPr>
        <w:t>Usher in the St. Patrick’s season and enjoy a delicious traditional corned beef and cabbage dinner and ribs. Listen to the music of the Noel Henry Irish Show Band with additional entertainment by Piper Matt O’Connor and the Cassin Academy of Irish Dance.</w:t>
      </w:r>
    </w:p>
    <w:p w:rsidR="004C5A54" w:rsidRDefault="004C5A54" w:rsidP="00715C0D">
      <w:pPr>
        <w:pStyle w:val="NoSpacing"/>
        <w:rPr>
          <w:b/>
          <w:sz w:val="28"/>
          <w:szCs w:val="28"/>
        </w:rPr>
      </w:pPr>
    </w:p>
    <w:p w:rsidR="004C5A54" w:rsidRDefault="004C5A54" w:rsidP="00715C0D">
      <w:pPr>
        <w:pStyle w:val="NoSpacing"/>
        <w:rPr>
          <w:b/>
          <w:sz w:val="28"/>
          <w:szCs w:val="28"/>
        </w:rPr>
      </w:pPr>
      <w:r>
        <w:rPr>
          <w:b/>
          <w:sz w:val="28"/>
          <w:szCs w:val="28"/>
        </w:rPr>
        <w:t>You are encouraged to buy your tickets early-first come first served.</w:t>
      </w:r>
    </w:p>
    <w:p w:rsidR="004C5A54" w:rsidRDefault="004C5A54" w:rsidP="00715C0D">
      <w:pPr>
        <w:pStyle w:val="NoSpacing"/>
        <w:rPr>
          <w:b/>
          <w:sz w:val="28"/>
          <w:szCs w:val="28"/>
        </w:rPr>
      </w:pPr>
    </w:p>
    <w:p w:rsidR="004C5A54" w:rsidRDefault="004C5A54" w:rsidP="00715C0D">
      <w:pPr>
        <w:pStyle w:val="NoSpacing"/>
        <w:rPr>
          <w:b/>
          <w:sz w:val="28"/>
          <w:szCs w:val="28"/>
        </w:rPr>
      </w:pPr>
      <w:r>
        <w:rPr>
          <w:b/>
          <w:sz w:val="28"/>
          <w:szCs w:val="28"/>
        </w:rPr>
        <w:t>Don’t miss this traditional area cultural event. Valet parking provided.</w:t>
      </w:r>
    </w:p>
    <w:p w:rsidR="004C5A54" w:rsidRDefault="004C5A54" w:rsidP="00715C0D">
      <w:pPr>
        <w:pStyle w:val="NoSpacing"/>
        <w:rPr>
          <w:b/>
          <w:sz w:val="28"/>
          <w:szCs w:val="28"/>
        </w:rPr>
      </w:pPr>
    </w:p>
    <w:p w:rsidR="004C5A54" w:rsidRDefault="004C5A54" w:rsidP="00715C0D">
      <w:pPr>
        <w:pStyle w:val="NoSpacing"/>
        <w:rPr>
          <w:b/>
          <w:sz w:val="28"/>
          <w:szCs w:val="28"/>
        </w:rPr>
      </w:pPr>
      <w:r>
        <w:rPr>
          <w:b/>
          <w:sz w:val="28"/>
          <w:szCs w:val="28"/>
        </w:rPr>
        <w:t>Call Joe O’Connor today at 4513-627-7148 for reservations for “Irish Night in Holyoke” on Saturday February 22, 2020. You will be glad you did!</w:t>
      </w:r>
    </w:p>
    <w:p w:rsidR="004C5A54" w:rsidRDefault="004C5A54" w:rsidP="00715C0D">
      <w:pPr>
        <w:pStyle w:val="NoSpacing"/>
        <w:rPr>
          <w:b/>
          <w:sz w:val="28"/>
          <w:szCs w:val="28"/>
        </w:rPr>
      </w:pPr>
    </w:p>
    <w:p w:rsidR="004C5A54" w:rsidRPr="00715C0D" w:rsidRDefault="004C5A54" w:rsidP="00715C0D">
      <w:pPr>
        <w:pStyle w:val="NoSpacing"/>
        <w:rPr>
          <w:b/>
          <w:sz w:val="28"/>
          <w:szCs w:val="28"/>
        </w:rPr>
      </w:pPr>
      <w:r>
        <w:rPr>
          <w:b/>
          <w:sz w:val="28"/>
          <w:szCs w:val="28"/>
        </w:rPr>
        <w:t>The Hibernians wish</w:t>
      </w:r>
      <w:bookmarkStart w:id="0" w:name="_GoBack"/>
      <w:bookmarkEnd w:id="0"/>
      <w:r>
        <w:rPr>
          <w:b/>
          <w:sz w:val="28"/>
          <w:szCs w:val="28"/>
        </w:rPr>
        <w:t xml:space="preserve"> everyone a Happy St Patrick’s Season!!!</w:t>
      </w:r>
    </w:p>
    <w:p w:rsidR="004C5A54" w:rsidRPr="00715C0D" w:rsidRDefault="004C5A54">
      <w:pPr>
        <w:rPr>
          <w:b/>
          <w:sz w:val="28"/>
          <w:szCs w:val="28"/>
        </w:rPr>
      </w:pPr>
    </w:p>
    <w:sectPr w:rsidR="004C5A54" w:rsidRPr="00715C0D" w:rsidSect="00275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C0D"/>
    <w:rsid w:val="000D23B4"/>
    <w:rsid w:val="0027544A"/>
    <w:rsid w:val="004C5A54"/>
    <w:rsid w:val="005460C6"/>
    <w:rsid w:val="00715C0D"/>
    <w:rsid w:val="008701DC"/>
    <w:rsid w:val="009627DD"/>
    <w:rsid w:val="00DF04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4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15C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178</Words>
  <Characters>1019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Night Announcement</dc:title>
  <dc:subject/>
  <dc:creator>Hennessey</dc:creator>
  <cp:keywords/>
  <dc:description/>
  <cp:lastModifiedBy>Jaime</cp:lastModifiedBy>
  <cp:revision>2</cp:revision>
  <dcterms:created xsi:type="dcterms:W3CDTF">2020-01-04T13:56:00Z</dcterms:created>
  <dcterms:modified xsi:type="dcterms:W3CDTF">2020-01-04T13:56:00Z</dcterms:modified>
</cp:coreProperties>
</file>