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F" w:rsidRDefault="002260CF" w:rsidP="007D0C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8000"/>
          <w:sz w:val="52"/>
          <w:szCs w:val="5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5pt;margin-top:3.25pt;width:68.25pt;height:71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" stroked="f">
            <v:fill opacity="0"/>
            <v:textbox>
              <w:txbxContent>
                <w:p w:rsidR="002260CF" w:rsidRDefault="002260CF">
                  <w:r w:rsidRPr="003D54C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i1026" type="#_x0000_t75" alt="clip3_27b.gif" style="width:54pt;height:50.2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-15.45pt;margin-top:-10.75pt;width:115.05pt;height:170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" stroked="f">
            <v:fill opacity="0"/>
            <v:textbox>
              <w:txbxContent>
                <w:p w:rsidR="002260CF" w:rsidRDefault="002260CF">
                  <w:r w:rsidRPr="003D54CA">
                    <w:rPr>
                      <w:noProof/>
                    </w:rPr>
                    <w:pict>
                      <v:shape id="Picture 0" o:spid="_x0000_i1028" type="#_x0000_t75" alt="clip2_65e.gif" style="width:82.5pt;height:153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urier" w:hAnsi="Courier" w:cs="Courier"/>
          <w:color w:val="008000"/>
          <w:sz w:val="52"/>
          <w:szCs w:val="52"/>
        </w:rPr>
        <w:tab/>
      </w:r>
      <w:r>
        <w:rPr>
          <w:rFonts w:ascii="Courier" w:hAnsi="Courier" w:cs="Courier"/>
          <w:color w:val="008000"/>
          <w:sz w:val="52"/>
          <w:szCs w:val="52"/>
        </w:rPr>
        <w:tab/>
      </w:r>
      <w:r>
        <w:rPr>
          <w:rFonts w:ascii="Courier" w:hAnsi="Courier" w:cs="Courier"/>
          <w:color w:val="008000"/>
          <w:sz w:val="52"/>
          <w:szCs w:val="52"/>
        </w:rPr>
        <w:tab/>
      </w:r>
      <w:r>
        <w:rPr>
          <w:rFonts w:ascii="Courier" w:hAnsi="Courier" w:cs="Courier"/>
          <w:color w:val="008000"/>
          <w:sz w:val="52"/>
          <w:szCs w:val="52"/>
        </w:rPr>
        <w:tab/>
      </w:r>
    </w:p>
    <w:p w:rsidR="002260CF" w:rsidRPr="001144E3" w:rsidRDefault="002260CF" w:rsidP="001144E3">
      <w:pPr>
        <w:autoSpaceDE w:val="0"/>
        <w:autoSpaceDN w:val="0"/>
        <w:adjustRightInd w:val="0"/>
        <w:spacing w:after="0" w:line="240" w:lineRule="auto"/>
        <w:jc w:val="center"/>
        <w:rPr>
          <w:rFonts w:ascii="Celtic Garamond the 2nd" w:hAnsi="Celtic Garamond the 2nd" w:cs="Courier"/>
          <w:b/>
          <w:sz w:val="48"/>
          <w:szCs w:val="48"/>
        </w:rPr>
      </w:pPr>
      <w:r w:rsidRPr="001144E3">
        <w:rPr>
          <w:rFonts w:ascii="Celtic Garamond the 2nd" w:hAnsi="Celtic Garamond the 2nd" w:cs="Courier"/>
          <w:b/>
          <w:sz w:val="48"/>
          <w:szCs w:val="48"/>
        </w:rPr>
        <w:t>LAOH Capital District</w:t>
      </w:r>
    </w:p>
    <w:p w:rsidR="002260CF" w:rsidRPr="001144E3" w:rsidRDefault="002260CF" w:rsidP="001144E3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sz w:val="48"/>
          <w:szCs w:val="48"/>
        </w:rPr>
      </w:pPr>
      <w:r w:rsidRPr="001144E3">
        <w:rPr>
          <w:rFonts w:ascii="Celtic Garamond the 2nd" w:hAnsi="Celtic Garamond the 2nd" w:cs="Courier"/>
          <w:b/>
          <w:sz w:val="48"/>
          <w:szCs w:val="48"/>
        </w:rPr>
        <w:t>Trinity Degree Team</w:t>
      </w:r>
    </w:p>
    <w:p w:rsidR="002260CF" w:rsidRDefault="002260CF" w:rsidP="007D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:rsidR="002260CF" w:rsidRPr="00D2398C" w:rsidRDefault="002260CF" w:rsidP="00D2398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</w:rPr>
      </w:pPr>
      <w:r w:rsidRPr="00D2398C">
        <w:rPr>
          <w:color w:val="000000"/>
          <w:sz w:val="40"/>
          <w:szCs w:val="40"/>
        </w:rPr>
        <w:t>Registration for Degrees</w:t>
      </w:r>
      <w:r>
        <w:rPr>
          <w:color w:val="000000"/>
          <w:sz w:val="40"/>
          <w:szCs w:val="40"/>
        </w:rPr>
        <w:t xml:space="preserve"> </w:t>
      </w:r>
      <w:r w:rsidRPr="00D2398C">
        <w:rPr>
          <w:color w:val="000000"/>
          <w:sz w:val="40"/>
          <w:szCs w:val="40"/>
        </w:rPr>
        <w:t xml:space="preserve"> </w:t>
      </w:r>
    </w:p>
    <w:p w:rsidR="002260CF" w:rsidRPr="00D2398C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260CF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t xml:space="preserve">The exemplification of the Major Degrees of the </w:t>
      </w:r>
      <w:r w:rsidRPr="00D2398C">
        <w:rPr>
          <w:b/>
          <w:bCs/>
          <w:color w:val="000000"/>
          <w:sz w:val="28"/>
          <w:szCs w:val="28"/>
        </w:rPr>
        <w:t xml:space="preserve">Ladies Ancient Order of Hibernians </w:t>
      </w:r>
    </w:p>
    <w:p w:rsidR="002260CF" w:rsidRDefault="002260CF" w:rsidP="00B214B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take place</w:t>
      </w:r>
      <w:r w:rsidRPr="00D2398C">
        <w:rPr>
          <w:color w:val="000000"/>
          <w:sz w:val="28"/>
          <w:szCs w:val="28"/>
        </w:rPr>
        <w:t xml:space="preserve"> on </w:t>
      </w:r>
      <w:r>
        <w:rPr>
          <w:b/>
          <w:bCs/>
          <w:color w:val="000000"/>
          <w:sz w:val="28"/>
          <w:szCs w:val="28"/>
        </w:rPr>
        <w:t>Sunday</w:t>
      </w:r>
      <w:r w:rsidRPr="00D2398C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September 29th, 2019 – 1:00 p.m. at the The Where-House located at 109 Lyman St., Holyoke, MA 01040.  </w:t>
      </w:r>
      <w:r>
        <w:rPr>
          <w:color w:val="000000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egistration begins at 12:15 p.m. and all candidates should plan to arrive by 12:30 p.m.</w:t>
      </w:r>
    </w:p>
    <w:p w:rsidR="002260CF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2260CF" w:rsidRPr="00D2398C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t>All LAOH members are welcome and encouraged to attend.</w:t>
      </w:r>
    </w:p>
    <w:p w:rsidR="002260CF" w:rsidRPr="00D2398C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t xml:space="preserve">Please complete the form below and mail with your </w:t>
      </w:r>
      <w:r w:rsidRPr="00D2398C">
        <w:rPr>
          <w:b/>
          <w:bCs/>
          <w:color w:val="000000"/>
          <w:sz w:val="28"/>
          <w:szCs w:val="28"/>
        </w:rPr>
        <w:t>check made payable to:</w:t>
      </w:r>
    </w:p>
    <w:p w:rsidR="002260CF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2398C">
        <w:rPr>
          <w:b/>
          <w:bCs/>
          <w:color w:val="000000"/>
          <w:sz w:val="28"/>
          <w:szCs w:val="28"/>
        </w:rPr>
        <w:t xml:space="preserve">LAOH Trinity Degree Team. </w:t>
      </w:r>
      <w:r>
        <w:rPr>
          <w:b/>
          <w:bCs/>
          <w:color w:val="000000"/>
          <w:sz w:val="28"/>
          <w:szCs w:val="28"/>
        </w:rPr>
        <w:t xml:space="preserve"> </w:t>
      </w:r>
      <w:r w:rsidRPr="00D2398C">
        <w:rPr>
          <w:color w:val="000000"/>
          <w:sz w:val="28"/>
          <w:szCs w:val="28"/>
        </w:rPr>
        <w:t>Send the check and Degree registration information to:</w:t>
      </w:r>
    </w:p>
    <w:p w:rsidR="002260CF" w:rsidRDefault="002260CF" w:rsidP="00F274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2260CF" w:rsidRPr="00D2398C" w:rsidRDefault="002260CF" w:rsidP="00DB67AC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Cathy Turck</w:t>
      </w:r>
    </w:p>
    <w:p w:rsidR="002260CF" w:rsidRPr="005A6F95" w:rsidRDefault="002260CF" w:rsidP="00DB67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 Box 170</w:t>
      </w:r>
    </w:p>
    <w:p w:rsidR="002260CF" w:rsidRPr="00A12B55" w:rsidRDefault="002260CF" w:rsidP="00DB67AC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Altamont, NY 12009</w:t>
      </w:r>
    </w:p>
    <w:p w:rsidR="002260CF" w:rsidRPr="00D2398C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260CF" w:rsidRPr="00D2398C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t>The fee is $15.00 per person for Candidates and $10.00 per person for Observers.</w:t>
      </w:r>
    </w:p>
    <w:p w:rsidR="002260CF" w:rsidRPr="00D2398C" w:rsidRDefault="002260CF" w:rsidP="00AC4F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t>Please note that an observer must have received her Degree.</w:t>
      </w:r>
    </w:p>
    <w:p w:rsidR="002260CF" w:rsidRPr="00D2398C" w:rsidRDefault="002260CF" w:rsidP="00B214B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0750F0">
        <w:rPr>
          <w:b/>
          <w:color w:val="000000"/>
          <w:sz w:val="28"/>
          <w:szCs w:val="28"/>
        </w:rPr>
        <w:t xml:space="preserve">The deadline for </w:t>
      </w:r>
      <w:r>
        <w:rPr>
          <w:b/>
          <w:color w:val="000000"/>
          <w:sz w:val="28"/>
          <w:szCs w:val="28"/>
        </w:rPr>
        <w:t>mail in registration is September 19th</w:t>
      </w:r>
      <w:r w:rsidRPr="000750F0">
        <w:rPr>
          <w:b/>
          <w:color w:val="000000"/>
          <w:sz w:val="28"/>
          <w:szCs w:val="28"/>
        </w:rPr>
        <w:t>, 2019.</w:t>
      </w:r>
      <w:r>
        <w:rPr>
          <w:color w:val="000000"/>
          <w:sz w:val="28"/>
          <w:szCs w:val="28"/>
        </w:rPr>
        <w:t xml:space="preserve"> </w:t>
      </w:r>
      <w:r w:rsidRPr="00D2398C">
        <w:rPr>
          <w:color w:val="000000"/>
          <w:sz w:val="28"/>
          <w:szCs w:val="28"/>
        </w:rPr>
        <w:t xml:space="preserve"> For questions pertaining to the Degree, please contact </w:t>
      </w:r>
      <w:r>
        <w:rPr>
          <w:color w:val="000000"/>
          <w:sz w:val="28"/>
          <w:szCs w:val="28"/>
        </w:rPr>
        <w:t xml:space="preserve">the Degree Team Director, Cathy Turck, by email: </w:t>
      </w:r>
      <w:r>
        <w:rPr>
          <w:sz w:val="28"/>
          <w:szCs w:val="28"/>
        </w:rPr>
        <w:t>cathyturck33@gmail.com</w:t>
      </w:r>
    </w:p>
    <w:p w:rsidR="002260CF" w:rsidRPr="00D2398C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 w:rsidRPr="00D2398C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________________________Detach here and return portion below_____________________</w:t>
      </w:r>
    </w:p>
    <w:p w:rsidR="002260CF" w:rsidRDefault="002260CF" w:rsidP="007D0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260CF" w:rsidRPr="001144E3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144E3">
        <w:rPr>
          <w:color w:val="000000"/>
          <w:sz w:val="28"/>
          <w:szCs w:val="28"/>
        </w:rPr>
        <w:t xml:space="preserve">I wish to attend the Major Degrees of the LAOH on </w:t>
      </w:r>
      <w:r>
        <w:rPr>
          <w:color w:val="000000"/>
          <w:sz w:val="28"/>
          <w:szCs w:val="28"/>
        </w:rPr>
        <w:t>Sunday September 29th, 2019</w:t>
      </w:r>
    </w:p>
    <w:p w:rsidR="002260CF" w:rsidRPr="001144E3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260CF" w:rsidRPr="001144E3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144E3">
        <w:rPr>
          <w:color w:val="000000"/>
          <w:sz w:val="28"/>
          <w:szCs w:val="28"/>
        </w:rPr>
        <w:t>____ Candidate $15</w:t>
      </w:r>
      <w:r w:rsidRPr="001144E3">
        <w:rPr>
          <w:color w:val="000000"/>
          <w:sz w:val="28"/>
          <w:szCs w:val="28"/>
        </w:rPr>
        <w:tab/>
      </w:r>
      <w:r w:rsidRPr="001144E3">
        <w:rPr>
          <w:color w:val="000000"/>
          <w:sz w:val="28"/>
          <w:szCs w:val="28"/>
        </w:rPr>
        <w:tab/>
        <w:t>_______ Certificate $5</w:t>
      </w:r>
      <w:r>
        <w:rPr>
          <w:color w:val="000000"/>
          <w:sz w:val="28"/>
          <w:szCs w:val="28"/>
        </w:rPr>
        <w:t xml:space="preserve"> (Optional)</w:t>
      </w:r>
    </w:p>
    <w:p w:rsidR="002260CF" w:rsidRPr="001144E3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1144E3">
        <w:rPr>
          <w:color w:val="000000"/>
          <w:sz w:val="28"/>
          <w:szCs w:val="28"/>
        </w:rPr>
        <w:t>____ Observer $ 10</w:t>
      </w:r>
    </w:p>
    <w:p w:rsidR="002260CF" w:rsidRPr="001144E3" w:rsidRDefault="002260CF" w:rsidP="007D0C90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p w:rsidR="002260CF" w:rsidRPr="001144E3" w:rsidRDefault="002260CF" w:rsidP="007D0C90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1144E3">
        <w:rPr>
          <w:color w:val="000000"/>
          <w:sz w:val="24"/>
          <w:szCs w:val="24"/>
        </w:rPr>
        <w:t>Nam</w:t>
      </w:r>
      <w:r>
        <w:rPr>
          <w:color w:val="000000"/>
          <w:sz w:val="24"/>
          <w:szCs w:val="24"/>
        </w:rPr>
        <w:t>e______________________________Division Number/County__________________________________</w:t>
      </w:r>
    </w:p>
    <w:p w:rsidR="002260CF" w:rsidRPr="001144E3" w:rsidRDefault="002260CF" w:rsidP="007D0C90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1144E3">
        <w:rPr>
          <w:color w:val="000000"/>
          <w:sz w:val="24"/>
          <w:szCs w:val="24"/>
        </w:rPr>
        <w:t>Address___________________</w:t>
      </w:r>
      <w:r>
        <w:rPr>
          <w:color w:val="000000"/>
          <w:sz w:val="24"/>
          <w:szCs w:val="24"/>
        </w:rPr>
        <w:t>________________________</w:t>
      </w:r>
      <w:r w:rsidRPr="001144E3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____________</w:t>
      </w:r>
    </w:p>
    <w:p w:rsidR="002260CF" w:rsidRPr="001144E3" w:rsidRDefault="002260CF" w:rsidP="007D0C90">
      <w:pPr>
        <w:autoSpaceDE w:val="0"/>
        <w:autoSpaceDN w:val="0"/>
        <w:adjustRightInd w:val="0"/>
        <w:spacing w:after="0" w:line="480" w:lineRule="auto"/>
        <w:rPr>
          <w:color w:val="000000"/>
          <w:sz w:val="24"/>
          <w:szCs w:val="24"/>
        </w:rPr>
      </w:pPr>
      <w:r w:rsidRPr="001144E3">
        <w:rPr>
          <w:color w:val="000000"/>
          <w:sz w:val="24"/>
          <w:szCs w:val="24"/>
        </w:rPr>
        <w:t>City ________________________________________State____________ Zip________________</w:t>
      </w:r>
    </w:p>
    <w:p w:rsidR="002260CF" w:rsidRPr="001144E3" w:rsidRDefault="002260CF" w:rsidP="0036067E">
      <w:pPr>
        <w:autoSpaceDE w:val="0"/>
        <w:autoSpaceDN w:val="0"/>
        <w:adjustRightInd w:val="0"/>
        <w:spacing w:after="0" w:line="480" w:lineRule="auto"/>
      </w:pPr>
      <w:r w:rsidRPr="001144E3">
        <w:rPr>
          <w:color w:val="000000"/>
          <w:sz w:val="24"/>
          <w:szCs w:val="24"/>
        </w:rPr>
        <w:t>Phone Number _____________________________</w:t>
      </w:r>
    </w:p>
    <w:sectPr w:rsidR="002260CF" w:rsidRPr="001144E3" w:rsidSect="007D0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CF" w:rsidRDefault="002260CF" w:rsidP="00871CBE">
      <w:pPr>
        <w:spacing w:after="0" w:line="240" w:lineRule="auto"/>
      </w:pPr>
      <w:r>
        <w:separator/>
      </w:r>
    </w:p>
  </w:endnote>
  <w:endnote w:type="continuationSeparator" w:id="0">
    <w:p w:rsidR="002260CF" w:rsidRDefault="002260CF" w:rsidP="0087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ltic Garamond the 2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CF" w:rsidRDefault="002260CF" w:rsidP="00871CBE">
      <w:pPr>
        <w:spacing w:after="0" w:line="240" w:lineRule="auto"/>
      </w:pPr>
      <w:r>
        <w:separator/>
      </w:r>
    </w:p>
  </w:footnote>
  <w:footnote w:type="continuationSeparator" w:id="0">
    <w:p w:rsidR="002260CF" w:rsidRDefault="002260CF" w:rsidP="00871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90"/>
    <w:rsid w:val="00025D69"/>
    <w:rsid w:val="000750F0"/>
    <w:rsid w:val="000D24B0"/>
    <w:rsid w:val="00105F8B"/>
    <w:rsid w:val="001144E3"/>
    <w:rsid w:val="00133304"/>
    <w:rsid w:val="001A4C0F"/>
    <w:rsid w:val="001D76F3"/>
    <w:rsid w:val="001E77DE"/>
    <w:rsid w:val="001F11E1"/>
    <w:rsid w:val="00203D8D"/>
    <w:rsid w:val="00212EDB"/>
    <w:rsid w:val="002260CF"/>
    <w:rsid w:val="00243308"/>
    <w:rsid w:val="00266AD4"/>
    <w:rsid w:val="002E7B43"/>
    <w:rsid w:val="0036067E"/>
    <w:rsid w:val="003708A4"/>
    <w:rsid w:val="00371C94"/>
    <w:rsid w:val="00390F91"/>
    <w:rsid w:val="003A3EDF"/>
    <w:rsid w:val="003C2B07"/>
    <w:rsid w:val="003D54CA"/>
    <w:rsid w:val="003F5BF5"/>
    <w:rsid w:val="00446AAF"/>
    <w:rsid w:val="004920BC"/>
    <w:rsid w:val="004D7A45"/>
    <w:rsid w:val="00516AB0"/>
    <w:rsid w:val="005739EC"/>
    <w:rsid w:val="00591D38"/>
    <w:rsid w:val="005A6F95"/>
    <w:rsid w:val="00681170"/>
    <w:rsid w:val="006E616D"/>
    <w:rsid w:val="006F4FCB"/>
    <w:rsid w:val="00744E64"/>
    <w:rsid w:val="007A7854"/>
    <w:rsid w:val="007C0261"/>
    <w:rsid w:val="007D0C90"/>
    <w:rsid w:val="007E7098"/>
    <w:rsid w:val="007F3D9D"/>
    <w:rsid w:val="00812CE4"/>
    <w:rsid w:val="00871CBE"/>
    <w:rsid w:val="0087541D"/>
    <w:rsid w:val="00902BE9"/>
    <w:rsid w:val="009236F2"/>
    <w:rsid w:val="0097694F"/>
    <w:rsid w:val="009B156F"/>
    <w:rsid w:val="00A11AA1"/>
    <w:rsid w:val="00A12B55"/>
    <w:rsid w:val="00A27EB8"/>
    <w:rsid w:val="00A35B64"/>
    <w:rsid w:val="00A41C5A"/>
    <w:rsid w:val="00AC4F98"/>
    <w:rsid w:val="00AC6942"/>
    <w:rsid w:val="00AC70F9"/>
    <w:rsid w:val="00B12BBC"/>
    <w:rsid w:val="00B214BF"/>
    <w:rsid w:val="00B731D4"/>
    <w:rsid w:val="00B747FA"/>
    <w:rsid w:val="00BA53B4"/>
    <w:rsid w:val="00BA66EC"/>
    <w:rsid w:val="00BD15C4"/>
    <w:rsid w:val="00C4159C"/>
    <w:rsid w:val="00C507B5"/>
    <w:rsid w:val="00C84523"/>
    <w:rsid w:val="00CD7E06"/>
    <w:rsid w:val="00D2398C"/>
    <w:rsid w:val="00D366A9"/>
    <w:rsid w:val="00D475C1"/>
    <w:rsid w:val="00D5052F"/>
    <w:rsid w:val="00DB67AC"/>
    <w:rsid w:val="00E03871"/>
    <w:rsid w:val="00E1331D"/>
    <w:rsid w:val="00E438C9"/>
    <w:rsid w:val="00E77CDC"/>
    <w:rsid w:val="00E77D2C"/>
    <w:rsid w:val="00F04614"/>
    <w:rsid w:val="00F14898"/>
    <w:rsid w:val="00F27405"/>
    <w:rsid w:val="00F7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CB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7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C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Jaime</cp:lastModifiedBy>
  <cp:revision>2</cp:revision>
  <cp:lastPrinted>2011-02-26T12:43:00Z</cp:lastPrinted>
  <dcterms:created xsi:type="dcterms:W3CDTF">2019-08-24T12:54:00Z</dcterms:created>
  <dcterms:modified xsi:type="dcterms:W3CDTF">2019-08-24T12:54:00Z</dcterms:modified>
</cp:coreProperties>
</file>