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B" w:rsidRDefault="000F14DB">
      <w:r>
        <w:t xml:space="preserve">                             Directions: Wherehouse? Holyoke- Lyman Street Bridge under Construction!</w:t>
      </w:r>
    </w:p>
    <w:p w:rsidR="000F14DB" w:rsidRDefault="000F14DB"/>
    <w:p w:rsidR="000F14DB" w:rsidRDefault="000F14DB" w:rsidP="00B030DC">
      <w:pPr>
        <w:pStyle w:val="NoSpacing"/>
      </w:pPr>
      <w:r>
        <w:t>From Springfield North:</w:t>
      </w:r>
    </w:p>
    <w:p w:rsidR="000F14DB" w:rsidRDefault="000F14DB" w:rsidP="00B030DC">
      <w:pPr>
        <w:pStyle w:val="NoSpacing"/>
      </w:pPr>
      <w:r>
        <w:t>Rte. 91N</w:t>
      </w:r>
    </w:p>
    <w:p w:rsidR="000F14DB" w:rsidRDefault="000F14DB" w:rsidP="00B030DC">
      <w:pPr>
        <w:pStyle w:val="NoSpacing"/>
      </w:pPr>
      <w:r>
        <w:t>Exit 12- 391</w:t>
      </w:r>
    </w:p>
    <w:p w:rsidR="000F14DB" w:rsidRDefault="000F14DB" w:rsidP="00B030DC">
      <w:pPr>
        <w:pStyle w:val="NoSpacing"/>
      </w:pPr>
      <w:r>
        <w:t>Exit 5-Main St</w:t>
      </w:r>
    </w:p>
    <w:p w:rsidR="000F14DB" w:rsidRDefault="000F14DB" w:rsidP="00B030DC">
      <w:pPr>
        <w:pStyle w:val="NoSpacing"/>
      </w:pPr>
      <w:r>
        <w:t>Take Main St to Canal St</w:t>
      </w:r>
    </w:p>
    <w:p w:rsidR="000F14DB" w:rsidRDefault="000F14DB" w:rsidP="00B030DC">
      <w:pPr>
        <w:pStyle w:val="NoSpacing"/>
      </w:pPr>
      <w:r>
        <w:t>Take Canal St to Lyman St</w:t>
      </w:r>
    </w:p>
    <w:p w:rsidR="000F14DB" w:rsidRDefault="000F14DB" w:rsidP="00B030DC">
      <w:pPr>
        <w:pStyle w:val="NoSpacing"/>
      </w:pPr>
      <w:r>
        <w:t>Parking at Wherehouse? / Open Square Way</w:t>
      </w:r>
    </w:p>
    <w:p w:rsidR="000F14DB" w:rsidRDefault="000F14DB" w:rsidP="00B030DC">
      <w:pPr>
        <w:pStyle w:val="NoSpacing"/>
      </w:pPr>
    </w:p>
    <w:p w:rsidR="000F14DB" w:rsidRDefault="000F14DB" w:rsidP="00B030DC">
      <w:pPr>
        <w:pStyle w:val="NoSpacing"/>
      </w:pPr>
      <w:r>
        <w:t>Going Down Lyman St</w:t>
      </w:r>
    </w:p>
    <w:p w:rsidR="000F14DB" w:rsidRDefault="000F14DB" w:rsidP="00B030DC">
      <w:pPr>
        <w:pStyle w:val="NoSpacing"/>
      </w:pPr>
      <w:r>
        <w:t>Take Front St to Dwight St</w:t>
      </w:r>
    </w:p>
    <w:p w:rsidR="000F14DB" w:rsidRDefault="000F14DB" w:rsidP="00B030DC">
      <w:pPr>
        <w:pStyle w:val="NoSpacing"/>
      </w:pPr>
      <w:r>
        <w:t>Take a left on Dwight St to Race St</w:t>
      </w:r>
    </w:p>
    <w:p w:rsidR="000F14DB" w:rsidRDefault="000F14DB" w:rsidP="00B030DC">
      <w:pPr>
        <w:pStyle w:val="NoSpacing"/>
      </w:pPr>
      <w:r>
        <w:t>Take a left on Race St to Canal St</w:t>
      </w:r>
    </w:p>
    <w:p w:rsidR="000F14DB" w:rsidRDefault="000F14DB" w:rsidP="00B030DC">
      <w:pPr>
        <w:pStyle w:val="NoSpacing"/>
      </w:pPr>
      <w:r>
        <w:t>Take a left onto Lyman St</w:t>
      </w:r>
    </w:p>
    <w:p w:rsidR="000F14DB" w:rsidRDefault="000F14DB" w:rsidP="00B030DC">
      <w:pPr>
        <w:pStyle w:val="NoSpacing"/>
      </w:pPr>
      <w:r>
        <w:t>Parking at Wherehouse?/Open Square Way</w:t>
      </w:r>
      <w:bookmarkStart w:id="0" w:name="_GoBack"/>
      <w:bookmarkEnd w:id="0"/>
    </w:p>
    <w:p w:rsidR="000F14DB" w:rsidRDefault="000F14DB" w:rsidP="00B030DC">
      <w:pPr>
        <w:pStyle w:val="NoSpacing"/>
      </w:pPr>
    </w:p>
    <w:p w:rsidR="000F14DB" w:rsidRDefault="000F14DB" w:rsidP="00B030DC">
      <w:pPr>
        <w:pStyle w:val="NoSpacing"/>
      </w:pPr>
      <w:r>
        <w:t>Best Route in Holyoke:</w:t>
      </w:r>
    </w:p>
    <w:p w:rsidR="000F14DB" w:rsidRDefault="000F14DB" w:rsidP="00B030DC">
      <w:pPr>
        <w:pStyle w:val="NoSpacing"/>
      </w:pPr>
      <w:r>
        <w:t>Get onto High St head to Dwight St by City Hall</w:t>
      </w:r>
    </w:p>
    <w:p w:rsidR="000F14DB" w:rsidRDefault="000F14DB" w:rsidP="00B030DC">
      <w:pPr>
        <w:pStyle w:val="NoSpacing"/>
      </w:pPr>
      <w:r>
        <w:t>Take a right onto Dwight St from High St</w:t>
      </w:r>
    </w:p>
    <w:p w:rsidR="000F14DB" w:rsidRDefault="000F14DB" w:rsidP="00B030DC">
      <w:pPr>
        <w:pStyle w:val="NoSpacing"/>
      </w:pPr>
      <w:r>
        <w:t>Take a left onto Race St to Canal St</w:t>
      </w:r>
    </w:p>
    <w:p w:rsidR="000F14DB" w:rsidRDefault="000F14DB" w:rsidP="00B030DC">
      <w:pPr>
        <w:pStyle w:val="NoSpacing"/>
      </w:pPr>
      <w:r>
        <w:t>Take a Left onto Lyman St</w:t>
      </w:r>
    </w:p>
    <w:p w:rsidR="000F14DB" w:rsidRDefault="000F14DB">
      <w:r>
        <w:t>Parking at Wherehouse?/Open Square Way</w:t>
      </w:r>
    </w:p>
    <w:p w:rsidR="000F14DB" w:rsidRDefault="000F14DB"/>
    <w:sectPr w:rsidR="000F14DB" w:rsidSect="001E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DC"/>
    <w:rsid w:val="000F14DB"/>
    <w:rsid w:val="001E1210"/>
    <w:rsid w:val="00287978"/>
    <w:rsid w:val="005B236F"/>
    <w:rsid w:val="008544CF"/>
    <w:rsid w:val="00B030DC"/>
    <w:rsid w:val="00B3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Directions: Wherehouse</dc:title>
  <dc:subject/>
  <dc:creator>Hennessey</dc:creator>
  <cp:keywords/>
  <dc:description/>
  <cp:lastModifiedBy>Jaime</cp:lastModifiedBy>
  <cp:revision>2</cp:revision>
  <dcterms:created xsi:type="dcterms:W3CDTF">2020-02-19T23:53:00Z</dcterms:created>
  <dcterms:modified xsi:type="dcterms:W3CDTF">2020-02-19T23:53:00Z</dcterms:modified>
</cp:coreProperties>
</file>